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HSS7fEo"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071F49">
      <w:r>
        <w:rPr>
          <w:noProof/>
        </w:rPr>
        <w:pict>
          <v:shape id="_x0000_s1161" style="position:absolute;margin-left:308.5pt;margin-top:88.45pt;width:263.8pt;height:804.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type id="_x0000_t202" coordsize="21600,21600" o:spt="202" path="m,l,21600r21600,l21600,xe">
            <v:stroke joinstyle="miter"/>
            <v:path gradientshapeok="t" o:connecttype="rect"/>
          </v:shapetype>
          <v:shape id="_x0000_s1162" type="#_x0000_t202" style="position:absolute;margin-left:306.55pt;margin-top:92.7pt;width:242.95pt;height:774.6pt;z-index:251665408" filled="f" stroked="f">
            <v:textbox style="mso-next-textbox:#_x0000_s1162">
              <w:txbxContent>
                <w:sdt>
                  <w:sdtPr>
                    <w:rPr>
                      <w:rStyle w:val="SectionLabelRightAlignedChar"/>
                      <w:b/>
                      <w:smallCaps/>
                    </w:rPr>
                    <w:id w:val="939771"/>
                    <w:placeholder>
                      <w:docPart w:val="87A49D678C0742E8BEF9B092BCEAFAA8"/>
                    </w:placeholder>
                  </w:sdtPr>
                  <w:sdtEndPr>
                    <w:rPr>
                      <w:rStyle w:val="DefaultParagraphFont"/>
                    </w:rPr>
                  </w:sdtEndPr>
                  <w:sdtContent>
                    <w:p w:rsidR="00DD60A4" w:rsidRPr="004F0F33" w:rsidRDefault="00E27F7C" w:rsidP="004F0F33">
                      <w:pPr>
                        <w:pStyle w:val="SectionLabelRightAligned"/>
                      </w:pPr>
                      <w:r>
                        <w:rPr>
                          <w:rStyle w:val="SectionLabelRightAlignedChar"/>
                          <w:b/>
                          <w:smallCaps/>
                        </w:rPr>
                        <w:t>Dates for your diary</w:t>
                      </w:r>
                    </w:p>
                  </w:sdtContent>
                </w:sdt>
                <w:sdt>
                  <w:sdtPr>
                    <w:rPr>
                      <w:rStyle w:val="TextChar"/>
                    </w:rPr>
                    <w:id w:val="871944470"/>
                    <w:placeholder>
                      <w:docPart w:val="7B0E518CE80241BB911306A381596257"/>
                    </w:placeholder>
                  </w:sdtPr>
                  <w:sdtEndPr>
                    <w:rPr>
                      <w:rStyle w:val="DefaultParagraphFont"/>
                    </w:rPr>
                  </w:sdtEndPr>
                  <w:sdtContent>
                    <w:p w:rsidR="00380572" w:rsidRDefault="009F2EF9" w:rsidP="005706C5">
                      <w:pPr>
                        <w:pStyle w:val="Text"/>
                        <w:rPr>
                          <w:rStyle w:val="TextChar"/>
                        </w:rPr>
                      </w:pPr>
                      <w:r>
                        <w:rPr>
                          <w:rStyle w:val="TextChar"/>
                        </w:rPr>
                        <w:t>Tuesday 14</w:t>
                      </w:r>
                      <w:r w:rsidRPr="009F2EF9">
                        <w:rPr>
                          <w:rStyle w:val="TextChar"/>
                          <w:vertAlign w:val="superscript"/>
                        </w:rPr>
                        <w:t>th</w:t>
                      </w:r>
                      <w:r>
                        <w:rPr>
                          <w:rStyle w:val="TextChar"/>
                        </w:rPr>
                        <w:t xml:space="preserve"> February Valentines Day</w:t>
                      </w:r>
                    </w:p>
                    <w:p w:rsidR="00380572" w:rsidRDefault="00380572" w:rsidP="005706C5">
                      <w:pPr>
                        <w:pStyle w:val="Text"/>
                        <w:rPr>
                          <w:rStyle w:val="TextChar"/>
                        </w:rPr>
                      </w:pPr>
                    </w:p>
                    <w:p w:rsidR="00572D88" w:rsidRDefault="009F2EF9" w:rsidP="009F2EF9">
                      <w:pPr>
                        <w:pStyle w:val="Text"/>
                        <w:rPr>
                          <w:rStyle w:val="TextChar"/>
                        </w:rPr>
                      </w:pPr>
                      <w:r>
                        <w:rPr>
                          <w:rStyle w:val="TextChar"/>
                        </w:rPr>
                        <w:t>Tuesday</w:t>
                      </w:r>
                      <w:r w:rsidR="00F96C96">
                        <w:rPr>
                          <w:rStyle w:val="TextChar"/>
                        </w:rPr>
                        <w:t xml:space="preserve"> 28</w:t>
                      </w:r>
                      <w:r w:rsidR="00F96C96" w:rsidRPr="00F96C96">
                        <w:rPr>
                          <w:rStyle w:val="TextChar"/>
                          <w:vertAlign w:val="superscript"/>
                        </w:rPr>
                        <w:t>th</w:t>
                      </w:r>
                      <w:r>
                        <w:rPr>
                          <w:rStyle w:val="TextChar"/>
                        </w:rPr>
                        <w:t xml:space="preserve"> Shrove Tuesday</w:t>
                      </w:r>
                    </w:p>
                    <w:p w:rsidR="005706C5" w:rsidRDefault="005706C5" w:rsidP="005706C5">
                      <w:pPr>
                        <w:pStyle w:val="Text"/>
                        <w:rPr>
                          <w:rStyle w:val="TextChar"/>
                        </w:rPr>
                      </w:pPr>
                    </w:p>
                    <w:p w:rsidR="00572D88" w:rsidRDefault="00380572" w:rsidP="005706C5">
                      <w:pPr>
                        <w:pStyle w:val="Text"/>
                        <w:rPr>
                          <w:rStyle w:val="TextChar"/>
                        </w:rPr>
                      </w:pPr>
                      <w:r>
                        <w:rPr>
                          <w:rStyle w:val="TextChar"/>
                        </w:rPr>
                        <w:t>Hairdresser every Wednesday</w:t>
                      </w:r>
                    </w:p>
                    <w:p w:rsidR="00071F49" w:rsidRDefault="00071F49" w:rsidP="005706C5">
                      <w:pPr>
                        <w:pStyle w:val="Text"/>
                        <w:rPr>
                          <w:rStyle w:val="TextChar"/>
                        </w:rPr>
                      </w:pPr>
                    </w:p>
                    <w:p w:rsidR="00071F49" w:rsidRDefault="00071F49" w:rsidP="005706C5">
                      <w:pPr>
                        <w:pStyle w:val="Text"/>
                        <w:rPr>
                          <w:rStyle w:val="TextChar"/>
                        </w:rPr>
                      </w:pPr>
                      <w:r>
                        <w:rPr>
                          <w:rStyle w:val="TextChar"/>
                        </w:rPr>
                        <w:t>Thursday 13</w:t>
                      </w:r>
                      <w:r w:rsidRPr="00071F49">
                        <w:rPr>
                          <w:rStyle w:val="TextChar"/>
                          <w:vertAlign w:val="superscript"/>
                        </w:rPr>
                        <w:t>th</w:t>
                      </w:r>
                      <w:r>
                        <w:rPr>
                          <w:rStyle w:val="TextChar"/>
                        </w:rPr>
                        <w:t xml:space="preserve"> April Easter Egg hunt</w:t>
                      </w:r>
                    </w:p>
                    <w:p w:rsidR="00E27F7C" w:rsidRDefault="00E27F7C" w:rsidP="005706C5">
                      <w:pPr>
                        <w:pStyle w:val="Text"/>
                        <w:rPr>
                          <w:rStyle w:val="TextChar"/>
                        </w:rPr>
                      </w:pPr>
                    </w:p>
                    <w:p w:rsidR="00DD60A4" w:rsidRDefault="00071F49" w:rsidP="005706C5">
                      <w:pPr>
                        <w:pStyle w:val="Text"/>
                      </w:pPr>
                    </w:p>
                  </w:sdtContent>
                </w:sdt>
                <w:p w:rsidR="00DD60A4" w:rsidRPr="004F0F33" w:rsidRDefault="00071F49" w:rsidP="004F0F33">
                  <w:pPr>
                    <w:pStyle w:val="SectionLabelRightAligned"/>
                  </w:pPr>
                  <w:sdt>
                    <w:sdtPr>
                      <w:rPr>
                        <w:rStyle w:val="SectionLabelRightAlignedChar"/>
                        <w:b/>
                        <w:smallCaps/>
                      </w:rPr>
                      <w:id w:val="939773"/>
                      <w:placeholder>
                        <w:docPart w:val="D5C2BC980ACC4F6A814E515BD1E9AD12"/>
                      </w:placeholder>
                      <w:showingPlcHdr/>
                    </w:sdtPr>
                    <w:sdtEndPr>
                      <w:rPr>
                        <w:rStyle w:val="DefaultParagraphFont"/>
                      </w:rPr>
                    </w:sdtEndPr>
                    <w:sdtContent>
                      <w:r w:rsidR="00F96C96">
                        <w:rPr>
                          <w:rStyle w:val="SectionLabelRightAlignedChar"/>
                        </w:rPr>
                        <w:t>[</w:t>
                      </w:r>
                      <w:r w:rsidR="00F96C96">
                        <w:t>THE WEEK AHEAD]</w:t>
                      </w:r>
                    </w:sdtContent>
                  </w:sdt>
                </w:p>
                <w:sdt>
                  <w:sdtPr>
                    <w:rPr>
                      <w:rStyle w:val="TextChar"/>
                    </w:rPr>
                    <w:id w:val="871944471"/>
                    <w:placeholder>
                      <w:docPart w:val="D0693A1346CC48B5AE2074C8567AA458"/>
                    </w:placeholder>
                  </w:sdtPr>
                  <w:sdtEndPr>
                    <w:rPr>
                      <w:rStyle w:val="DefaultParagraphFont"/>
                    </w:rPr>
                  </w:sdtEndPr>
                  <w:sdtContent>
                    <w:p w:rsidR="006E68EA" w:rsidRDefault="00071F49" w:rsidP="005706C5">
                      <w:pPr>
                        <w:pStyle w:val="Text"/>
                        <w:rPr>
                          <w:rStyle w:val="TextChar"/>
                        </w:rPr>
                      </w:pPr>
                      <w:r>
                        <w:rPr>
                          <w:rStyle w:val="TextChar"/>
                        </w:rPr>
                        <w:t xml:space="preserve">Some members of staff went on a course about hydration. This has given us some ideas about how we can incorporate activities with getting people to drink more. We have bought some fruit teas to see if people can guess the flavor, we will be making smoothies, and a few other ideas up our sleeve. If you have any ideas for other activities please put them forward.  </w:t>
                      </w:r>
                    </w:p>
                    <w:p w:rsidR="00C53E80" w:rsidRDefault="00C53E80" w:rsidP="005706C5">
                      <w:pPr>
                        <w:pStyle w:val="Text"/>
                      </w:pPr>
                    </w:p>
                    <w:p w:rsidR="00C53E80" w:rsidRDefault="00071F49" w:rsidP="005706C5">
                      <w:pPr>
                        <w:pStyle w:val="Text"/>
                        <w:rPr>
                          <w:b/>
                          <w:noProof/>
                          <w:u w:val="single"/>
                          <w:lang w:val="en-GB" w:eastAsia="en-GB" w:bidi="ar-SA"/>
                        </w:rPr>
                      </w:pPr>
                      <w:r>
                        <w:rPr>
                          <w:b/>
                          <w:noProof/>
                          <w:u w:val="single"/>
                          <w:lang w:val="en-GB" w:eastAsia="en-GB" w:bidi="ar-SA"/>
                        </w:rPr>
                        <w:t>Birthdays</w:t>
                      </w:r>
                    </w:p>
                    <w:p w:rsidR="00071F49" w:rsidRDefault="00071F49" w:rsidP="005706C5">
                      <w:pPr>
                        <w:pStyle w:val="Text"/>
                        <w:rPr>
                          <w:b/>
                          <w:noProof/>
                          <w:u w:val="single"/>
                          <w:lang w:val="en-GB" w:eastAsia="en-GB" w:bidi="ar-SA"/>
                        </w:rPr>
                      </w:pPr>
                    </w:p>
                    <w:p w:rsidR="00071F49" w:rsidRDefault="00071F49" w:rsidP="005706C5">
                      <w:pPr>
                        <w:pStyle w:val="Text"/>
                        <w:rPr>
                          <w:noProof/>
                          <w:lang w:val="en-GB" w:eastAsia="en-GB" w:bidi="ar-SA"/>
                        </w:rPr>
                      </w:pPr>
                      <w:r>
                        <w:rPr>
                          <w:noProof/>
                          <w:lang w:val="en-GB" w:eastAsia="en-GB" w:bidi="ar-SA"/>
                        </w:rPr>
                        <w:t>11</w:t>
                      </w:r>
                      <w:r w:rsidRPr="00071F49">
                        <w:rPr>
                          <w:noProof/>
                          <w:vertAlign w:val="superscript"/>
                          <w:lang w:val="en-GB" w:eastAsia="en-GB" w:bidi="ar-SA"/>
                        </w:rPr>
                        <w:t>th</w:t>
                      </w:r>
                      <w:r>
                        <w:rPr>
                          <w:noProof/>
                          <w:lang w:val="en-GB" w:eastAsia="en-GB" w:bidi="ar-SA"/>
                        </w:rPr>
                        <w:t xml:space="preserve"> February Reg</w:t>
                      </w:r>
                    </w:p>
                    <w:p w:rsidR="00071F49" w:rsidRDefault="00071F49" w:rsidP="005706C5">
                      <w:pPr>
                        <w:pStyle w:val="Text"/>
                        <w:rPr>
                          <w:noProof/>
                          <w:lang w:val="en-GB" w:eastAsia="en-GB" w:bidi="ar-SA"/>
                        </w:rPr>
                      </w:pPr>
                      <w:r>
                        <w:rPr>
                          <w:noProof/>
                          <w:lang w:val="en-GB" w:eastAsia="en-GB" w:bidi="ar-SA"/>
                        </w:rPr>
                        <w:t>14</w:t>
                      </w:r>
                      <w:r w:rsidRPr="00071F49">
                        <w:rPr>
                          <w:noProof/>
                          <w:vertAlign w:val="superscript"/>
                          <w:lang w:val="en-GB" w:eastAsia="en-GB" w:bidi="ar-SA"/>
                        </w:rPr>
                        <w:t>th</w:t>
                      </w:r>
                      <w:r>
                        <w:rPr>
                          <w:noProof/>
                          <w:lang w:val="en-GB" w:eastAsia="en-GB" w:bidi="ar-SA"/>
                        </w:rPr>
                        <w:t xml:space="preserve"> February Joyce</w:t>
                      </w:r>
                    </w:p>
                    <w:p w:rsidR="00071F49" w:rsidRDefault="00071F49" w:rsidP="005706C5">
                      <w:pPr>
                        <w:pStyle w:val="Text"/>
                        <w:rPr>
                          <w:noProof/>
                          <w:lang w:val="en-GB" w:eastAsia="en-GB" w:bidi="ar-SA"/>
                        </w:rPr>
                      </w:pPr>
                      <w:r>
                        <w:rPr>
                          <w:noProof/>
                          <w:lang w:val="en-GB" w:eastAsia="en-GB" w:bidi="ar-SA"/>
                        </w:rPr>
                        <w:t>23</w:t>
                      </w:r>
                      <w:r w:rsidRPr="00071F49">
                        <w:rPr>
                          <w:noProof/>
                          <w:vertAlign w:val="superscript"/>
                          <w:lang w:val="en-GB" w:eastAsia="en-GB" w:bidi="ar-SA"/>
                        </w:rPr>
                        <w:t>rd</w:t>
                      </w:r>
                      <w:r>
                        <w:rPr>
                          <w:noProof/>
                          <w:lang w:val="en-GB" w:eastAsia="en-GB" w:bidi="ar-SA"/>
                        </w:rPr>
                        <w:t xml:space="preserve"> John (Shorter)</w:t>
                      </w:r>
                    </w:p>
                    <w:p w:rsidR="00071F49" w:rsidRPr="00071F49" w:rsidRDefault="00071F49" w:rsidP="005706C5">
                      <w:pPr>
                        <w:pStyle w:val="Text"/>
                      </w:pPr>
                      <w:r>
                        <w:rPr>
                          <w:noProof/>
                          <w:lang w:val="en-GB" w:eastAsia="en-GB" w:bidi="ar-SA"/>
                        </w:rPr>
                        <w:t xml:space="preserve">Big happy birthday to you all </w:t>
                      </w:r>
                      <w:bookmarkStart w:id="0" w:name="_GoBack"/>
                      <w:bookmarkEnd w:id="0"/>
                    </w:p>
                    <w:p w:rsidR="00C53E80" w:rsidRDefault="00570DD6" w:rsidP="005706C5">
                      <w:pPr>
                        <w:pStyle w:val="Text"/>
                      </w:pPr>
                      <w:r>
                        <w:rPr>
                          <w:noProof/>
                          <w:lang w:val="en-GB" w:eastAsia="en-GB"/>
                        </w:rPr>
                        <w:t xml:space="preserve">                        </w:t>
                      </w:r>
                    </w:p>
                    <w:p w:rsidR="00C53E80" w:rsidRPr="00570DD6" w:rsidRDefault="00570DD6" w:rsidP="005706C5">
                      <w:pPr>
                        <w:pStyle w:val="Text"/>
                      </w:pPr>
                      <w:r>
                        <w:t xml:space="preserve">We would like to remind </w:t>
                      </w:r>
                      <w:r>
                        <w:rPr>
                          <w:u w:val="single"/>
                        </w:rPr>
                        <w:t>ALL</w:t>
                      </w:r>
                      <w:r>
                        <w:t xml:space="preserve"> visitors and guests to please sign in and out of the care home, </w:t>
                      </w:r>
                      <w:r w:rsidR="00F96C96">
                        <w:t>and</w:t>
                      </w:r>
                      <w:r>
                        <w:t xml:space="preserve"> to only enter and exit VIA the front door</w:t>
                      </w:r>
                      <w:r w:rsidR="009F2EF9">
                        <w:t>. Also, if you let yourself in, please ensure you let a member of staff know you are here.</w:t>
                      </w:r>
                    </w:p>
                    <w:p w:rsidR="00C53E80" w:rsidRDefault="00C53E80" w:rsidP="009F2EF9">
                      <w:pPr>
                        <w:pStyle w:val="Text"/>
                        <w:jc w:val="left"/>
                      </w:pPr>
                    </w:p>
                    <w:p w:rsidR="005706C5" w:rsidRDefault="005706C5" w:rsidP="005706C5">
                      <w:pPr>
                        <w:pStyle w:val="Text"/>
                      </w:pPr>
                    </w:p>
                    <w:p w:rsidR="00C53E80" w:rsidRDefault="00C53E80" w:rsidP="005706C5">
                      <w:pPr>
                        <w:pStyle w:val="Text"/>
                      </w:pPr>
                      <w:r>
                        <w:t>The Rose Villa Team</w:t>
                      </w:r>
                    </w:p>
                    <w:p w:rsidR="00C53E80" w:rsidRDefault="00C53E80" w:rsidP="005706C5">
                      <w:pPr>
                        <w:pStyle w:val="Text"/>
                      </w:pPr>
                    </w:p>
                    <w:p w:rsidR="00C53E80" w:rsidRDefault="00C53E80" w:rsidP="005706C5">
                      <w:pPr>
                        <w:pStyle w:val="Text"/>
                      </w:pPr>
                    </w:p>
                    <w:p w:rsidR="00DD60A4" w:rsidRPr="00CD7B4D" w:rsidRDefault="00071F49" w:rsidP="005706C5">
                      <w:pPr>
                        <w:pStyle w:val="Text"/>
                      </w:pPr>
                    </w:p>
                  </w:sdtContent>
                </w:sdt>
                <w:p w:rsidR="00DD60A4" w:rsidRDefault="00DD60A4">
                  <w:pPr>
                    <w:pStyle w:val="TextRightAligned"/>
                    <w:rPr>
                      <w:b/>
                      <w:bCs/>
                    </w:rPr>
                  </w:pPr>
                </w:p>
              </w:txbxContent>
            </v:textbox>
          </v:shape>
        </w:pict>
      </w:r>
      <w:r>
        <w:rPr>
          <w:noProof/>
        </w:rPr>
        <w:pict>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sdtPr>
                  <w:sdtEndPr>
                    <w:rPr>
                      <w:rStyle w:val="DefaultParagraphFont"/>
                      <w:b/>
                    </w:rPr>
                  </w:sdtEndPr>
                  <w:sdtContent>
                    <w:p w:rsidR="00DD60A4" w:rsidRDefault="003834C6">
                      <w:pPr>
                        <w:pStyle w:val="NewsletterTitle"/>
                      </w:pPr>
                      <w:r>
                        <w:rPr>
                          <w:rStyle w:val="NewsletterTitleChar"/>
                        </w:rPr>
                        <w:t>Rose Villa Newsletter</w:t>
                      </w:r>
                    </w:p>
                  </w:sdtContent>
                </w:sdt>
                <w:sdt>
                  <w:sdtPr>
                    <w:rPr>
                      <w:rStyle w:val="NewsletterDateChar"/>
                      <w:b/>
                    </w:rPr>
                    <w:id w:val="940426"/>
                    <w:date w:fullDate="2017-02-01T00:00:00Z">
                      <w:dateFormat w:val="MMMM d, yyyy"/>
                      <w:lid w:val="en-US"/>
                      <w:storeMappedDataAs w:val="dateTime"/>
                      <w:calendar w:val="gregorian"/>
                    </w:date>
                  </w:sdtPr>
                  <w:sdtEndPr>
                    <w:rPr>
                      <w:rStyle w:val="DefaultParagraphFont"/>
                    </w:rPr>
                  </w:sdtEndPr>
                  <w:sdtContent>
                    <w:p w:rsidR="00DD60A4" w:rsidRPr="004F0F33" w:rsidRDefault="009F2EF9" w:rsidP="004F0F33">
                      <w:pPr>
                        <w:pStyle w:val="NewsletterDate"/>
                      </w:pPr>
                      <w:r>
                        <w:rPr>
                          <w:rStyle w:val="NewsletterDateChar"/>
                          <w:b/>
                        </w:rPr>
                        <w:t>February 1, 2017</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071F49">
                  <w:pPr>
                    <w:pStyle w:val="SectionLabelALLCAPS"/>
                    <w:jc w:val="center"/>
                  </w:pPr>
                  <w:sdt>
                    <w:sdtPr>
                      <w:id w:val="939767"/>
                      <w:picture/>
                    </w:sdtPr>
                    <w:sdtEndPr/>
                    <w:sdtContent>
                      <w:r w:rsidR="007C5F7C">
                        <w:rPr>
                          <w:noProof/>
                          <w:lang w:val="en-GB" w:eastAsia="en-GB" w:bidi="ar-SA"/>
                        </w:rPr>
                        <w:drawing>
                          <wp:inline distT="0" distB="0" distL="0" distR="0">
                            <wp:extent cx="2243307" cy="1402066"/>
                            <wp:effectExtent l="0" t="0" r="0" b="0"/>
                            <wp:docPr id="4" name="Picture 3" descr="&lt;strong&gt;Love&lt;/strong&gt;_&lt;strong&gt;Heart&lt;/strong&gt;___Roses_0111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3307" cy="1402066"/>
                                    </a:xfrm>
                                    <a:prstGeom prst="rect">
                                      <a:avLst/>
                                    </a:prstGeom>
                                    <a:noFill/>
                                    <a:ln>
                                      <a:noFill/>
                                    </a:ln>
                                  </pic:spPr>
                                </pic:pic>
                              </a:graphicData>
                            </a:graphic>
                          </wp:inline>
                        </w:drawing>
                      </w:r>
                    </w:sdtContent>
                  </w:sdt>
                </w:p>
                <w:p w:rsidR="00DD60A4" w:rsidRPr="004F0F33" w:rsidRDefault="00071F49" w:rsidP="004F0F33">
                  <w:pPr>
                    <w:pStyle w:val="Photocaption"/>
                    <w:rPr>
                      <w:rStyle w:val="SectionLabelALLCAPSChar"/>
                      <w:rFonts w:eastAsiaTheme="minorHAnsi"/>
                      <w:b/>
                      <w:caps w:val="0"/>
                      <w:color w:val="auto"/>
                      <w:sz w:val="20"/>
                    </w:rPr>
                  </w:pPr>
                  <w:sdt>
                    <w:sdtPr>
                      <w:rPr>
                        <w:rStyle w:val="PhotocaptionChar"/>
                        <w:b/>
                        <w:i/>
                      </w:rPr>
                      <w:id w:val="871944564"/>
                      <w:showingPlcHdr/>
                    </w:sdtPr>
                    <w:sdtEndPr>
                      <w:rPr>
                        <w:rStyle w:val="DefaultParagraphFont"/>
                      </w:rPr>
                    </w:sdtEndPr>
                    <w:sdtContent>
                      <w:r w:rsidR="00570DD6">
                        <w:rPr>
                          <w:rStyle w:val="PhotocaptionChar"/>
                          <w:b/>
                          <w:i/>
                        </w:rPr>
                        <w:t xml:space="preserve">     </w:t>
                      </w:r>
                    </w:sdtContent>
                  </w:sdt>
                </w:p>
                <w:p w:rsidR="00DD60A4" w:rsidRDefault="00071F49">
                  <w:pPr>
                    <w:pStyle w:val="SectionLabelALLCAPS"/>
                  </w:pPr>
                  <w:sdt>
                    <w:sdtPr>
                      <w:rPr>
                        <w:rStyle w:val="SectionLabelALLCAPSChar"/>
                      </w:rPr>
                      <w:id w:val="871944468"/>
                    </w:sdtPr>
                    <w:sdtEndPr>
                      <w:rPr>
                        <w:rStyle w:val="DefaultParagraphFont"/>
                        <w:b/>
                        <w:caps/>
                      </w:rPr>
                    </w:sdtEndPr>
                    <w:sdtContent>
                      <w:r w:rsidR="003834C6">
                        <w:rPr>
                          <w:rStyle w:val="SectionLabelALLCAPSChar"/>
                        </w:rPr>
                        <w:t>Dear all at Rose Villa</w:t>
                      </w:r>
                    </w:sdtContent>
                  </w:sdt>
                </w:p>
                <w:sdt>
                  <w:sdtPr>
                    <w:rPr>
                      <w:rStyle w:val="TextChar"/>
                    </w:rPr>
                    <w:id w:val="871944469"/>
                  </w:sdtPr>
                  <w:sdtEndPr>
                    <w:rPr>
                      <w:rStyle w:val="DefaultParagraphFont"/>
                    </w:rPr>
                  </w:sdtEndPr>
                  <w:sdtContent>
                    <w:p w:rsidR="003834C6" w:rsidRDefault="009F2EF9" w:rsidP="005706C5">
                      <w:pPr>
                        <w:pStyle w:val="Text"/>
                        <w:rPr>
                          <w:rStyle w:val="TextChar"/>
                        </w:rPr>
                      </w:pPr>
                      <w:r>
                        <w:rPr>
                          <w:rStyle w:val="TextChar"/>
                        </w:rPr>
                        <w:t xml:space="preserve"> Welcome to the February</w:t>
                      </w:r>
                      <w:r w:rsidR="00151983">
                        <w:rPr>
                          <w:rStyle w:val="TextChar"/>
                        </w:rPr>
                        <w:t xml:space="preserve"> edition of</w:t>
                      </w:r>
                      <w:r w:rsidR="006D43E4">
                        <w:rPr>
                          <w:rStyle w:val="TextChar"/>
                        </w:rPr>
                        <w:t xml:space="preserve"> </w:t>
                      </w:r>
                      <w:r w:rsidR="003834C6">
                        <w:rPr>
                          <w:rStyle w:val="TextChar"/>
                        </w:rPr>
                        <w:t>Rose Villa’s</w:t>
                      </w:r>
                      <w:r w:rsidR="00151983">
                        <w:rPr>
                          <w:rStyle w:val="TextChar"/>
                        </w:rPr>
                        <w:t xml:space="preserve"> </w:t>
                      </w:r>
                      <w:r w:rsidR="003834C6">
                        <w:rPr>
                          <w:rStyle w:val="TextChar"/>
                        </w:rPr>
                        <w:t xml:space="preserve">monthly newsletter! We hope you find this newsletter informative and enjoyable. </w:t>
                      </w:r>
                      <w:r w:rsidR="00151983">
                        <w:rPr>
                          <w:rStyle w:val="TextChar"/>
                        </w:rPr>
                        <w:t>And as always,</w:t>
                      </w:r>
                      <w:r w:rsidR="006D43E4">
                        <w:rPr>
                          <w:rStyle w:val="TextChar"/>
                        </w:rPr>
                        <w:t xml:space="preserve"> if you have any suggestions or ideas to put in the next monthly newsletter, please leave a note in the office.</w:t>
                      </w:r>
                    </w:p>
                    <w:p w:rsidR="00151983" w:rsidRDefault="00151983" w:rsidP="005706C5">
                      <w:pPr>
                        <w:pStyle w:val="Text"/>
                        <w:rPr>
                          <w:rStyle w:val="TextChar"/>
                        </w:rPr>
                      </w:pPr>
                      <w:r>
                        <w:rPr>
                          <w:rStyle w:val="TextChar"/>
                        </w:rPr>
                        <w:t>We also welcome any opinions or suggestions about how the home is/run, the food, the activities etc. so please make your voices known. We have recommendation cards by the front door, which we would be very grateful if people could fill in.</w:t>
                      </w:r>
                    </w:p>
                    <w:p w:rsidR="00B27E5B" w:rsidRDefault="00380572" w:rsidP="005706C5">
                      <w:pPr>
                        <w:pStyle w:val="Text"/>
                        <w:rPr>
                          <w:rStyle w:val="TextChar"/>
                        </w:rPr>
                      </w:pPr>
                      <w:r>
                        <w:rPr>
                          <w:rStyle w:val="TextChar"/>
                        </w:rPr>
                        <w:t>Our website is now up and running</w:t>
                      </w:r>
                      <w:r w:rsidR="00570DD6">
                        <w:rPr>
                          <w:rStyle w:val="TextChar"/>
                        </w:rPr>
                        <w:t xml:space="preserve"> </w:t>
                      </w:r>
                      <w:hyperlink r:id="rId9" w:history="1">
                        <w:r w:rsidR="00570DD6" w:rsidRPr="003E42FA">
                          <w:rPr>
                            <w:rStyle w:val="Hyperlink"/>
                          </w:rPr>
                          <w:t>www.rosevillacare.co.uk</w:t>
                        </w:r>
                      </w:hyperlink>
                      <w:r w:rsidR="00570DD6">
                        <w:rPr>
                          <w:rStyle w:val="TextChar"/>
                        </w:rPr>
                        <w:t xml:space="preserve"> </w:t>
                      </w:r>
                      <w:r>
                        <w:rPr>
                          <w:rStyle w:val="TextChar"/>
                        </w:rPr>
                        <w:t xml:space="preserve"> and we have brochures available. If you or a member of your family would like one, please let us know.</w:t>
                      </w:r>
                      <w:r w:rsidR="00570DD6">
                        <w:rPr>
                          <w:rStyle w:val="TextChar"/>
                        </w:rPr>
                        <w:t xml:space="preserve"> D</w:t>
                      </w:r>
                      <w:r w:rsidR="00F96C96">
                        <w:rPr>
                          <w:rStyle w:val="TextChar"/>
                        </w:rPr>
                        <w:t xml:space="preserve">on’t forget to </w:t>
                      </w:r>
                      <w:r w:rsidR="00F96C96">
                        <w:rPr>
                          <w:noProof/>
                          <w:lang w:val="en-GB" w:eastAsia="en-GB" w:bidi="ar-SA"/>
                        </w:rPr>
                        <w:drawing>
                          <wp:inline distT="0" distB="0" distL="0" distR="0">
                            <wp:extent cx="3000375" cy="965835"/>
                            <wp:effectExtent l="0" t="0" r="0" b="0"/>
                            <wp:docPr id="2" name="Picture 2" descr="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Find+Us+02.png"/>
                                    <pic:cNvPicPr/>
                                  </pic:nvPicPr>
                                  <pic:blipFill>
                                    <a:blip r:embed="rId10">
                                      <a:extLst>
                                        <a:ext uri="{28A0092B-C50C-407E-A947-70E740481C1C}">
                                          <a14:useLocalDpi xmlns:a14="http://schemas.microsoft.com/office/drawing/2010/main" val="0"/>
                                        </a:ext>
                                      </a:extLst>
                                    </a:blip>
                                    <a:stretch>
                                      <a:fillRect/>
                                    </a:stretch>
                                  </pic:blipFill>
                                  <pic:spPr>
                                    <a:xfrm>
                                      <a:off x="0" y="0"/>
                                      <a:ext cx="3000375" cy="965835"/>
                                    </a:xfrm>
                                    <a:prstGeom prst="rect">
                                      <a:avLst/>
                                    </a:prstGeom>
                                  </pic:spPr>
                                </pic:pic>
                              </a:graphicData>
                            </a:graphic>
                          </wp:inline>
                        </w:drawing>
                      </w:r>
                      <w:r w:rsidR="00F96C96">
                        <w:rPr>
                          <w:rStyle w:val="TextChar"/>
                        </w:rPr>
                        <w:t xml:space="preserve"> </w:t>
                      </w:r>
                    </w:p>
                    <w:p w:rsidR="006D43E4" w:rsidRDefault="009F2EF9" w:rsidP="005706C5">
                      <w:pPr>
                        <w:pStyle w:val="Text"/>
                        <w:rPr>
                          <w:rStyle w:val="TextChar"/>
                        </w:rPr>
                      </w:pPr>
                      <w:r>
                        <w:rPr>
                          <w:rStyle w:val="TextChar"/>
                        </w:rPr>
                        <w:t xml:space="preserve"> We will be putting a suggestions box by the front door, please feel free to use it!!!</w:t>
                      </w:r>
                    </w:p>
                    <w:p w:rsidR="006D43E4" w:rsidRDefault="006D43E4" w:rsidP="005706C5">
                      <w:pPr>
                        <w:pStyle w:val="Text"/>
                        <w:rPr>
                          <w:rStyle w:val="TextChar"/>
                        </w:rPr>
                      </w:pPr>
                    </w:p>
                    <w:p w:rsidR="00E27F7C" w:rsidRDefault="00E27F7C" w:rsidP="005706C5">
                      <w:pPr>
                        <w:pStyle w:val="Text"/>
                        <w:rPr>
                          <w:rStyle w:val="TextChar"/>
                        </w:rPr>
                      </w:pPr>
                    </w:p>
                    <w:p w:rsidR="00DD60A4" w:rsidRDefault="00071F49" w:rsidP="005706C5">
                      <w:pPr>
                        <w:pStyle w:val="Text"/>
                      </w:pPr>
                    </w:p>
                  </w:sdtContent>
                </w:sdt>
              </w:txbxContent>
            </v:textbox>
          </v:shape>
        </w:pict>
      </w:r>
      <w:r w:rsidR="00377035">
        <w:rPr>
          <w:noProof/>
          <w:lang w:val="en-GB" w:eastAsia="en-GB"/>
        </w:rPr>
        <w:drawing>
          <wp:inline distT="0" distB="0" distL="0" distR="0">
            <wp:extent cx="2910037" cy="19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se-background-with-drops-1358590027_8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794" cy="1985800"/>
                    </a:xfrm>
                    <a:prstGeom prst="rect">
                      <a:avLst/>
                    </a:prstGeom>
                  </pic:spPr>
                </pic:pic>
              </a:graphicData>
            </a:graphic>
          </wp:inline>
        </w:drawing>
      </w:r>
    </w:p>
    <w:p w:rsidR="00DD60A4" w:rsidRDefault="00071F49">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377035"/>
    <w:rsid w:val="00071F49"/>
    <w:rsid w:val="00151983"/>
    <w:rsid w:val="001B69CC"/>
    <w:rsid w:val="001D22C0"/>
    <w:rsid w:val="001E3331"/>
    <w:rsid w:val="001F7C38"/>
    <w:rsid w:val="00217662"/>
    <w:rsid w:val="00235F9D"/>
    <w:rsid w:val="00295F49"/>
    <w:rsid w:val="0031698D"/>
    <w:rsid w:val="00377035"/>
    <w:rsid w:val="00380572"/>
    <w:rsid w:val="003834C6"/>
    <w:rsid w:val="003E21F0"/>
    <w:rsid w:val="004B1491"/>
    <w:rsid w:val="004E5B17"/>
    <w:rsid w:val="004F0F33"/>
    <w:rsid w:val="00537979"/>
    <w:rsid w:val="005706C5"/>
    <w:rsid w:val="00570DD6"/>
    <w:rsid w:val="00572D88"/>
    <w:rsid w:val="005949ED"/>
    <w:rsid w:val="00615239"/>
    <w:rsid w:val="006538B2"/>
    <w:rsid w:val="006D43E4"/>
    <w:rsid w:val="006E68EA"/>
    <w:rsid w:val="007100C6"/>
    <w:rsid w:val="007B2312"/>
    <w:rsid w:val="007C5F7C"/>
    <w:rsid w:val="007D6C9E"/>
    <w:rsid w:val="00806C3A"/>
    <w:rsid w:val="00857F7C"/>
    <w:rsid w:val="008F57F2"/>
    <w:rsid w:val="0096511B"/>
    <w:rsid w:val="009F1DFD"/>
    <w:rsid w:val="009F2EF9"/>
    <w:rsid w:val="00A026E7"/>
    <w:rsid w:val="00A0456B"/>
    <w:rsid w:val="00AE6398"/>
    <w:rsid w:val="00B27E5B"/>
    <w:rsid w:val="00C243F9"/>
    <w:rsid w:val="00C53E80"/>
    <w:rsid w:val="00CD7B4D"/>
    <w:rsid w:val="00D82E12"/>
    <w:rsid w:val="00DB3716"/>
    <w:rsid w:val="00DC6B92"/>
    <w:rsid w:val="00DD60A4"/>
    <w:rsid w:val="00E27F7C"/>
    <w:rsid w:val="00E93E23"/>
    <w:rsid w:val="00EA6005"/>
    <w:rsid w:val="00F4516F"/>
    <w:rsid w:val="00F9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7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5706C5"/>
    <w:pPr>
      <w:spacing w:after="80" w:line="240" w:lineRule="auto"/>
      <w:jc w:val="center"/>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5706C5"/>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DE8D161081E24ECE8F165B44067EE08B">
    <w:name w:val="DE8D161081E24ECE8F165B44067EE08B"/>
    <w:rsid w:val="00E27F7C"/>
    <w:pPr>
      <w:spacing w:after="160" w:line="259" w:lineRule="auto"/>
    </w:pPr>
    <w:rPr>
      <w:rFonts w:eastAsiaTheme="minorEastAsia"/>
      <w:lang w:val="en-GB" w:eastAsia="en-GB"/>
    </w:rPr>
  </w:style>
  <w:style w:type="character" w:styleId="Hyperlink">
    <w:name w:val="Hyperlink"/>
    <w:basedOn w:val="DefaultParagraphFont"/>
    <w:uiPriority w:val="99"/>
    <w:unhideWhenUsed/>
    <w:rsid w:val="00570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amp;ehk=HSS7fEo"/><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sevillacare.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20roberts\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A49D678C0742E8BEF9B092BCEAFAA8"/>
        <w:category>
          <w:name w:val="General"/>
          <w:gallery w:val="placeholder"/>
        </w:category>
        <w:types>
          <w:type w:val="bbPlcHdr"/>
        </w:types>
        <w:behaviors>
          <w:behavior w:val="content"/>
        </w:behaviors>
        <w:guid w:val="{847C6D22-B88B-4145-B5D1-8BAB01CF6527}"/>
      </w:docPartPr>
      <w:docPartBody>
        <w:p w:rsidR="00252B3B" w:rsidRDefault="00C13CAC">
          <w:pPr>
            <w:pStyle w:val="87A49D678C0742E8BEF9B092BCEAFAA8"/>
          </w:pPr>
          <w:r>
            <w:rPr>
              <w:rStyle w:val="SectionLabelRightAlignedChar"/>
            </w:rPr>
            <w:t>[ACADEMICS]</w:t>
          </w:r>
        </w:p>
      </w:docPartBody>
    </w:docPart>
    <w:docPart>
      <w:docPartPr>
        <w:name w:val="7B0E518CE80241BB911306A381596257"/>
        <w:category>
          <w:name w:val="General"/>
          <w:gallery w:val="placeholder"/>
        </w:category>
        <w:types>
          <w:type w:val="bbPlcHdr"/>
        </w:types>
        <w:behaviors>
          <w:behavior w:val="content"/>
        </w:behaviors>
        <w:guid w:val="{CA8EA065-31A3-47A0-A0E9-41D078E0C18E}"/>
      </w:docPartPr>
      <w:docPartBody>
        <w:p w:rsidR="00C57D02" w:rsidRPr="00615239" w:rsidRDefault="00C13CAC" w:rsidP="00615239">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C57D02" w:rsidRPr="00615239" w:rsidRDefault="00C13CAC" w:rsidP="00615239">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C57D02" w:rsidRPr="00615239" w:rsidRDefault="00C13CAC" w:rsidP="00615239">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C57D02" w:rsidRPr="00615239" w:rsidRDefault="00C13CAC" w:rsidP="00615239">
          <w:pPr>
            <w:pStyle w:val="Text"/>
          </w:pPr>
          <w:r w:rsidRPr="00615239">
            <w:t xml:space="preserve">Morbi varius. Morbi varius tincidunt odio. Maecenas porttitor, justo at cursus pharetra, diam enim semper mauris, vel condimentum nulla purus ac tortor. </w:t>
          </w:r>
        </w:p>
        <w:p w:rsidR="00252B3B" w:rsidRDefault="00C13CAC">
          <w:pPr>
            <w:pStyle w:val="7B0E518CE80241BB911306A381596257"/>
          </w:pPr>
          <w:r w:rsidRPr="00615239">
            <w:t>Quisque orci neque, aliquam id, sollicitudin nec, feugiat eu, tortor.]</w:t>
          </w:r>
        </w:p>
      </w:docPartBody>
    </w:docPart>
    <w:docPart>
      <w:docPartPr>
        <w:name w:val="D5C2BC980ACC4F6A814E515BD1E9AD12"/>
        <w:category>
          <w:name w:val="General"/>
          <w:gallery w:val="placeholder"/>
        </w:category>
        <w:types>
          <w:type w:val="bbPlcHdr"/>
        </w:types>
        <w:behaviors>
          <w:behavior w:val="content"/>
        </w:behaviors>
        <w:guid w:val="{7DEFEF30-BBBA-4F76-B5C1-37D0CD1E973C}"/>
      </w:docPartPr>
      <w:docPartBody>
        <w:p w:rsidR="00252B3B" w:rsidRDefault="00C13CAC">
          <w:pPr>
            <w:pStyle w:val="D5C2BC980ACC4F6A814E515BD1E9AD12"/>
          </w:pPr>
          <w:r>
            <w:rPr>
              <w:rStyle w:val="SectionLabelRightAlignedChar"/>
            </w:rPr>
            <w:t>[</w:t>
          </w:r>
          <w:r>
            <w:t>THE WEEK AHEAD]</w:t>
          </w:r>
        </w:p>
      </w:docPartBody>
    </w:docPart>
    <w:docPart>
      <w:docPartPr>
        <w:name w:val="D0693A1346CC48B5AE2074C8567AA458"/>
        <w:category>
          <w:name w:val="General"/>
          <w:gallery w:val="placeholder"/>
        </w:category>
        <w:types>
          <w:type w:val="bbPlcHdr"/>
        </w:types>
        <w:behaviors>
          <w:behavior w:val="content"/>
        </w:behaviors>
        <w:guid w:val="{5D0F38CC-D8CE-41CB-BF47-D56BD19BDC0D}"/>
      </w:docPartPr>
      <w:docPartBody>
        <w:p w:rsidR="00C57D02" w:rsidRDefault="00C13CAC"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252B3B" w:rsidRDefault="00C13CAC">
          <w:pPr>
            <w:pStyle w:val="D0693A1346CC48B5AE2074C8567AA458"/>
          </w:pPr>
          <w:r>
            <w:t>Maecenas porttitor, justo at cursus pharetra, diam enim semper mauris, vel condimentum nulla purus ac tortor.]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AC"/>
    <w:rsid w:val="00252B3B"/>
    <w:rsid w:val="00411D15"/>
    <w:rsid w:val="00C1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330F918E448A394CE64935B893ED8">
    <w:name w:val="130330F918E448A394CE64935B893ED8"/>
  </w:style>
  <w:style w:type="paragraph" w:customStyle="1" w:styleId="68265D209CAD4F9F96182ED013109048">
    <w:name w:val="68265D209CAD4F9F96182ED013109048"/>
  </w:style>
  <w:style w:type="paragraph" w:customStyle="1" w:styleId="97B2FCC9B4A7406182D4A863532CCBDE">
    <w:name w:val="97B2FCC9B4A7406182D4A863532CCBDE"/>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val="en-US" w:eastAsia="en-US" w:bidi="en-US"/>
    </w:rPr>
  </w:style>
  <w:style w:type="paragraph" w:customStyle="1" w:styleId="35D5DA65C6764DF283DDC8D44E031CD5">
    <w:name w:val="35D5DA65C6764DF283DDC8D44E031CD5"/>
  </w:style>
  <w:style w:type="paragraph" w:customStyle="1" w:styleId="Text">
    <w:name w:val="Text"/>
    <w:basedOn w:val="Normal"/>
    <w:link w:val="TextChar"/>
    <w:autoRedefine/>
    <w:qFormat/>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Pr>
      <w:rFonts w:eastAsia="GungsuhChe"/>
      <w:color w:val="000000" w:themeColor="text1"/>
      <w:szCs w:val="26"/>
      <w:lang w:val="en-US" w:eastAsia="en-US" w:bidi="en-US"/>
    </w:rPr>
  </w:style>
  <w:style w:type="paragraph" w:customStyle="1" w:styleId="DE8D161081E24ECE8F165B44067EE08B">
    <w:name w:val="DE8D161081E24ECE8F165B44067EE08B"/>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lang w:val="en-US" w:eastAsia="en-US"/>
    </w:rPr>
  </w:style>
  <w:style w:type="paragraph" w:customStyle="1" w:styleId="87A49D678C0742E8BEF9B092BCEAFAA8">
    <w:name w:val="87A49D678C0742E8BEF9B092BCEAFAA8"/>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Pr>
      <w:rFonts w:eastAsia="GungsuhChe"/>
      <w:color w:val="000000" w:themeColor="text1"/>
      <w:szCs w:val="26"/>
      <w:lang w:val="en-US" w:eastAsia="en-US" w:bidi="en-US"/>
    </w:rPr>
  </w:style>
  <w:style w:type="paragraph" w:customStyle="1" w:styleId="7B0E518CE80241BB911306A381596257">
    <w:name w:val="7B0E518CE80241BB911306A381596257"/>
  </w:style>
  <w:style w:type="paragraph" w:customStyle="1" w:styleId="D5C2BC980ACC4F6A814E515BD1E9AD12">
    <w:name w:val="D5C2BC980ACC4F6A814E515BD1E9AD12"/>
  </w:style>
  <w:style w:type="paragraph" w:customStyle="1" w:styleId="D0693A1346CC48B5AE2074C8567AA458">
    <w:name w:val="D0693A1346CC48B5AE2074C8567AA458"/>
  </w:style>
  <w:style w:type="paragraph" w:customStyle="1" w:styleId="256D369D187946CF90840DB5A674DDA4">
    <w:name w:val="256D369D187946CF90840DB5A674DDA4"/>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Pr>
      <w:rFonts w:eastAsia="GungsuhChe"/>
      <w:color w:val="000000" w:themeColor="text1"/>
      <w:szCs w:val="26"/>
      <w:lang w:val="en-US" w:eastAsia="en-US" w:bidi="en-US"/>
    </w:rPr>
  </w:style>
  <w:style w:type="paragraph" w:customStyle="1" w:styleId="8FC95C52FBA54E7FBB0A3D843C52F29E">
    <w:name w:val="8FC95C52FBA54E7FBB0A3D843C52F29E"/>
  </w:style>
  <w:style w:type="paragraph" w:customStyle="1" w:styleId="DEE943CD368F4B5A8637FFEF83A1E496">
    <w:name w:val="DEE943CD368F4B5A8637FFEF83A1E496"/>
  </w:style>
  <w:style w:type="character" w:styleId="PlaceholderText">
    <w:name w:val="Placeholder Text"/>
    <w:basedOn w:val="DefaultParagraphFont"/>
    <w:uiPriority w:val="99"/>
    <w:semiHidden/>
    <w:rPr>
      <w:color w:val="808080"/>
    </w:rPr>
  </w:style>
  <w:style w:type="paragraph" w:customStyle="1" w:styleId="94192E0513C44589B80E0417C4CFE055">
    <w:name w:val="94192E0513C44589B80E0417C4CFE055"/>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Pr>
      <w:rFonts w:eastAsiaTheme="minorHAnsi"/>
      <w:b/>
      <w:i/>
      <w:sz w:val="20"/>
      <w:szCs w:val="24"/>
      <w:lang w:val="en-US" w:eastAsia="en-US" w:bidi="en-US"/>
    </w:rPr>
  </w:style>
  <w:style w:type="paragraph" w:customStyle="1" w:styleId="74ED27AFBBD34AFFAC4C22C89444C07D">
    <w:name w:val="74ED27AFBBD34AFFAC4C22C89444C07D"/>
  </w:style>
  <w:style w:type="paragraph" w:customStyle="1" w:styleId="39CA726BB15C4967BCEE8D938EEDB8C9">
    <w:name w:val="39CA726BB15C4967BCEE8D938EEDB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885AD27A-2A9F-4A30-ABA7-E5BF66A7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2016-07-18T11:52:00Z</dcterms:created>
  <dcterms:modified xsi:type="dcterms:W3CDTF">2017-02-10T13:04:00Z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